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年）</w:t>
      </w:r>
    </w:p>
    <w:p>
      <w:pPr>
        <w:tabs>
          <w:tab w:val="left" w:pos="3960"/>
        </w:tabs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中等职业教育专业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61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62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63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65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66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67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69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71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72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73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74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75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76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77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78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79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41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4101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4102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4103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4104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42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43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44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45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46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47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4701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4702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48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49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4901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4902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4903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51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52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53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54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5401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5402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55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56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5601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5602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57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5701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5702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5703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58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59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2208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2209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26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2701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2702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28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29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2901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2902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2903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31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32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3208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3209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33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3308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34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3401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3402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3501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3502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3504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36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3601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3602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37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3701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3702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3703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38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39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3901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3902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3903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E9E2E1-BCFB-4845-B708-0BAB73B460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EEB22C2-73AD-4A70-830D-A05E4B2C28F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8915644-955C-4B75-ABE8-6E5E7D4E9A4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EAF64BCC-8491-4F52-9D02-AE81745074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629D061C"/>
    <w:rsid w:val="0038761E"/>
    <w:rsid w:val="003A407C"/>
    <w:rsid w:val="00535B26"/>
    <w:rsid w:val="00B779EC"/>
    <w:rsid w:val="00CA0B7D"/>
    <w:rsid w:val="00E417CA"/>
    <w:rsid w:val="028F1055"/>
    <w:rsid w:val="05140015"/>
    <w:rsid w:val="0DCC6E63"/>
    <w:rsid w:val="14661ABB"/>
    <w:rsid w:val="165029BB"/>
    <w:rsid w:val="224B7458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autoRedefine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4501</Words>
  <Characters>25660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曾彬</cp:lastModifiedBy>
  <cp:lastPrinted>2021-03-15T23:55:00Z</cp:lastPrinted>
  <dcterms:modified xsi:type="dcterms:W3CDTF">2024-04-08T09:53:47Z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7D17A3689A1A40A189B6FC02DEDDA36D</vt:lpwstr>
  </property>
</Properties>
</file>